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FC" w:rsidRPr="003F3010" w:rsidRDefault="005E32FC" w:rsidP="009A723C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E32FC" w:rsidRPr="005B38A6" w:rsidRDefault="005E32FC" w:rsidP="009A723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5B38A6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Pr="005B38A6">
        <w:rPr>
          <w:rFonts w:ascii="StobiSerif Regular" w:hAnsi="StobiSerif Regular" w:cs="Arial"/>
          <w:sz w:val="22"/>
          <w:szCs w:val="22"/>
          <w:lang w:val="ru-RU"/>
        </w:rPr>
        <w:t xml:space="preserve"> преку 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>инс</w:t>
      </w:r>
      <w:r>
        <w:rPr>
          <w:rFonts w:ascii="StobiSerif Regular" w:hAnsi="StobiSerif Regular" w:cs="Arial"/>
          <w:sz w:val="22"/>
          <w:szCs w:val="22"/>
          <w:lang w:val="mk-MK"/>
        </w:rPr>
        <w:t>пекторите за социјална заштита М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ијалче Стојанов со службена легитимација број </w:t>
      </w:r>
      <w:r w:rsidRPr="005B38A6">
        <w:rPr>
          <w:rFonts w:ascii="StobiSerif Regular" w:hAnsi="StobiSerif Regular" w:cs="StobiSerif Regular"/>
          <w:sz w:val="22"/>
          <w:szCs w:val="22"/>
          <w:lang w:val="mk-MK"/>
        </w:rPr>
        <w:t>28-0005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 и Елена Јанчева </w:t>
      </w:r>
      <w:r>
        <w:rPr>
          <w:rFonts w:ascii="StobiSerif Regular" w:hAnsi="StobiSerif Regular" w:cs="Arial"/>
          <w:sz w:val="22"/>
          <w:szCs w:val="22"/>
          <w:lang w:val="ru-RU"/>
        </w:rPr>
        <w:t>со службена легити</w:t>
      </w:r>
      <w:r w:rsidRPr="005B38A6">
        <w:rPr>
          <w:rFonts w:ascii="StobiSerif Regular" w:hAnsi="StobiSerif Regular" w:cs="Arial"/>
          <w:sz w:val="22"/>
          <w:szCs w:val="22"/>
          <w:lang w:val="ru-RU"/>
        </w:rPr>
        <w:t xml:space="preserve">мација број 28-0020, </w:t>
      </w:r>
      <w:r w:rsidRPr="005B38A6">
        <w:rPr>
          <w:rFonts w:ascii="StobiSerif Regular" w:hAnsi="StobiSerif Regular" w:cs="StobiSerif Regular"/>
          <w:sz w:val="22"/>
          <w:szCs w:val="22"/>
          <w:lang w:val="ru-RU"/>
        </w:rPr>
        <w:t>изврши редовен инспекциски надзор над субјектот на инспекциски надзор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5B38A6">
        <w:rPr>
          <w:rFonts w:ascii="StobiSerif Regular" w:hAnsi="StobiSerif Regular"/>
          <w:sz w:val="22"/>
          <w:szCs w:val="22"/>
          <w:lang w:val="ru-RU"/>
        </w:rPr>
        <w:t>Приватна установа за вон-семејна  заштита на стари лица ,,Опен Харт,, с. Попчево, Струмица</w:t>
      </w:r>
      <w:r w:rsidRPr="005B38A6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>застапуван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одговорното лице Стефанија М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анасиевска  и со Записник ИП1 број </w:t>
      </w:r>
      <w:r w:rsidRPr="005B38A6">
        <w:rPr>
          <w:rFonts w:ascii="StobiSerif Regular" w:hAnsi="StobiSerif Regular" w:cs="Arial"/>
          <w:sz w:val="22"/>
          <w:szCs w:val="22"/>
          <w:lang w:val="ru-RU"/>
        </w:rPr>
        <w:t xml:space="preserve">16-43 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>од 12.10</w:t>
      </w:r>
      <w:r w:rsidRPr="005B38A6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>20</w:t>
      </w:r>
      <w:r w:rsidRPr="005B38A6">
        <w:rPr>
          <w:rFonts w:ascii="StobiSerif Regular" w:hAnsi="StobiSerif Regular" w:cs="Arial"/>
          <w:sz w:val="22"/>
          <w:szCs w:val="22"/>
          <w:lang w:val="ru-RU"/>
        </w:rPr>
        <w:t>23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 година ја утврди фактичката состојба и врз основа на член 338 од </w:t>
      </w:r>
      <w:r w:rsidRPr="005B38A6">
        <w:rPr>
          <w:rFonts w:ascii="StobiSerif Regular" w:hAnsi="StobiSerif Regular"/>
          <w:color w:val="000000"/>
          <w:sz w:val="22"/>
          <w:szCs w:val="22"/>
          <w:lang w:val="ru-RU"/>
        </w:rPr>
        <w:t>Законот за социјалната заштита  („Службен весник на РСМ” број 104/19, 146/19, 275/19, 302/2020, 311/2020, 163/2021, 294/21, 99/22</w:t>
      </w:r>
      <w:r w:rsidRPr="005B38A6">
        <w:rPr>
          <w:rFonts w:ascii="StobiSerif Regular" w:hAnsi="StobiSerif Regular"/>
          <w:color w:val="000000"/>
          <w:sz w:val="22"/>
          <w:szCs w:val="22"/>
          <w:lang w:val="mk-MK"/>
        </w:rPr>
        <w:t>,</w:t>
      </w:r>
      <w:r w:rsidRPr="005B38A6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236/22</w:t>
      </w:r>
      <w:r w:rsidRPr="005B38A6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и 65/23</w:t>
      </w:r>
      <w:r w:rsidRPr="005B38A6">
        <w:rPr>
          <w:rFonts w:ascii="StobiSerif Regular" w:hAnsi="StobiSerif Regular"/>
          <w:color w:val="000000"/>
          <w:sz w:val="22"/>
          <w:szCs w:val="22"/>
          <w:lang w:val="ru-RU"/>
        </w:rPr>
        <w:t>)</w:t>
      </w:r>
      <w:r w:rsidRPr="005B38A6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</w:t>
      </w:r>
      <w:r w:rsidRPr="005B38A6">
        <w:rPr>
          <w:rFonts w:ascii="StobiSerif Regular" w:hAnsi="StobiSerif Regular" w:cs="Arial"/>
          <w:sz w:val="22"/>
          <w:szCs w:val="22"/>
          <w:lang w:val="ru-RU"/>
        </w:rPr>
        <w:t>(во натамошниот текст:Законот)</w:t>
      </w:r>
      <w:r w:rsidRPr="005B38A6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 го донесе следното</w:t>
      </w:r>
    </w:p>
    <w:p w:rsidR="005E32FC" w:rsidRPr="005B38A6" w:rsidRDefault="005E32FC" w:rsidP="009A723C">
      <w:pPr>
        <w:tabs>
          <w:tab w:val="left" w:pos="9486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E32FC" w:rsidRPr="005B38A6" w:rsidRDefault="005E32FC" w:rsidP="009A723C">
      <w:pPr>
        <w:tabs>
          <w:tab w:val="left" w:pos="9486"/>
        </w:tabs>
        <w:ind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5B38A6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5E32FC" w:rsidRPr="005B38A6" w:rsidRDefault="005E32FC" w:rsidP="009A723C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E32FC" w:rsidRPr="005B38A6" w:rsidRDefault="005E32FC" w:rsidP="009A723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B38A6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Pr="005B38A6">
        <w:rPr>
          <w:rFonts w:ascii="StobiSerif Regular" w:hAnsi="StobiSerif Regular" w:cs="Arial"/>
          <w:sz w:val="22"/>
          <w:szCs w:val="22"/>
          <w:lang w:val="ru-RU"/>
        </w:rPr>
        <w:t xml:space="preserve"> на Стефанија Манасиевска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, одговорно лице на </w:t>
      </w:r>
      <w:r w:rsidRPr="005B38A6">
        <w:rPr>
          <w:rFonts w:ascii="StobiSerif Regular" w:hAnsi="StobiSerif Regular"/>
          <w:sz w:val="22"/>
          <w:szCs w:val="22"/>
          <w:lang w:val="ru-RU"/>
        </w:rPr>
        <w:t>Приватна установа за вон-семејна  заштита на стари лица,,Опен Харт,, с. Попчево, Струмица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 (во натамошниот текст: Установата), за отстранување на констатираните недостатоци и неправилности во примената на Законот за социјалната заштита, </w:t>
      </w:r>
      <w:r w:rsidRPr="005B38A6"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>, да ги преземе следните мерки  во роковите и од страна на одговорното лице:</w:t>
      </w:r>
    </w:p>
    <w:p w:rsidR="005E32FC" w:rsidRPr="005B38A6" w:rsidRDefault="005E32FC" w:rsidP="009A723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5E32FC" w:rsidRPr="005B38A6" w:rsidRDefault="005E32FC" w:rsidP="008F07C9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B38A6">
        <w:rPr>
          <w:rFonts w:ascii="StobiSerif Regular" w:hAnsi="StobiSerif Regular" w:cs="Arial"/>
          <w:sz w:val="22"/>
          <w:szCs w:val="22"/>
          <w:lang w:val="ru-RU"/>
        </w:rPr>
        <w:t xml:space="preserve">              1.Установата, да  обезбеди административна просторија со минимална  површина од 6 м</w:t>
      </w:r>
      <w:r w:rsidRPr="005B38A6">
        <w:rPr>
          <w:rFonts w:ascii="StobiSerif Regular" w:hAnsi="StobiSerif Regular" w:cs="Arial"/>
          <w:sz w:val="22"/>
          <w:szCs w:val="22"/>
          <w:vertAlign w:val="superscript"/>
          <w:lang w:val="ru-RU"/>
        </w:rPr>
        <w:t>2</w:t>
      </w:r>
      <w:r w:rsidRPr="005B38A6">
        <w:rPr>
          <w:rFonts w:ascii="StobiSerif Regular" w:hAnsi="StobiSerif Regular" w:cs="Arial"/>
          <w:sz w:val="22"/>
          <w:szCs w:val="22"/>
          <w:lang w:val="ru-RU"/>
        </w:rPr>
        <w:t xml:space="preserve"> по вработен, односно социјалниот работник да работи во седиштето на Установата, да им обезбедува постојана стручна помош  на корисниците и да ја  чува евиденцијата и документацијата за установата и корисниците во седиштето на Установата, согласно член 171 став 6 од Законот, член 2 и 10 од Правилникот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 („Службен весник на Република Македонија” број 125/2015).</w:t>
      </w:r>
    </w:p>
    <w:p w:rsidR="005E32FC" w:rsidRPr="00A40F3C" w:rsidRDefault="005E32FC" w:rsidP="008F07C9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A40F3C">
        <w:rPr>
          <w:rFonts w:ascii="StobiSerif Regular" w:hAnsi="StobiSerif Regular" w:cs="Arial"/>
          <w:b/>
          <w:sz w:val="22"/>
          <w:szCs w:val="22"/>
          <w:lang w:val="ru-RU"/>
        </w:rPr>
        <w:t xml:space="preserve">           </w:t>
      </w:r>
      <w:r w:rsidRPr="005B38A6">
        <w:rPr>
          <w:rFonts w:ascii="StobiSerif Regular" w:hAnsi="StobiSerif Regular" w:cs="Arial"/>
          <w:b/>
          <w:sz w:val="22"/>
          <w:szCs w:val="22"/>
          <w:lang w:val="ru-RU"/>
        </w:rPr>
        <w:t>Рокот за извршување на изречената инспекциска мерка изнесува 90 дена од приемот на решението.</w:t>
      </w:r>
    </w:p>
    <w:p w:rsidR="005E32FC" w:rsidRPr="00A40F3C" w:rsidRDefault="005E32FC" w:rsidP="008F07C9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5E32FC" w:rsidRPr="009B730A" w:rsidRDefault="005E32FC" w:rsidP="00A40F3C">
      <w:pPr>
        <w:pStyle w:val="Normal1"/>
        <w:jc w:val="both"/>
        <w:rPr>
          <w:rFonts w:cs="Arial"/>
          <w:b/>
          <w:lang w:val="ru-RU"/>
        </w:rPr>
      </w:pPr>
      <w:r w:rsidRPr="00A40F3C">
        <w:rPr>
          <w:lang w:val="ru-RU" w:eastAsia="en-GB"/>
        </w:rPr>
        <w:t xml:space="preserve">               </w:t>
      </w:r>
      <w:r w:rsidRPr="00FF65C7">
        <w:rPr>
          <w:lang w:val="ru-RU" w:eastAsia="en-GB"/>
        </w:rPr>
        <w:t>2</w:t>
      </w:r>
      <w:r w:rsidRPr="005B38A6">
        <w:rPr>
          <w:lang w:val="ru-RU" w:eastAsia="en-GB"/>
        </w:rPr>
        <w:t>.Установата, односно стручниот работник во сите предмети, да изготвува извештај за состојбата на сместениот корисник и да го доставува до лицето кое го сместило корисникот,  согласно со член 281 од Законот и член 33 од Правилникот за начинот на водење на содржина на евиденцијата за корисниците на правата од социјална заштита и документацијата за стручната работа („Службен весник на РМ број 171/2011).</w:t>
      </w:r>
      <w:r w:rsidRPr="005B38A6">
        <w:rPr>
          <w:rFonts w:cs="Arial"/>
          <w:b/>
        </w:rPr>
        <w:t xml:space="preserve"> </w:t>
      </w:r>
    </w:p>
    <w:p w:rsidR="005E32FC" w:rsidRPr="005B38A6" w:rsidRDefault="005E32FC" w:rsidP="00A40F3C">
      <w:pPr>
        <w:pStyle w:val="Normal1"/>
        <w:jc w:val="both"/>
        <w:rPr>
          <w:rFonts w:cs="Arial"/>
          <w:b/>
        </w:rPr>
      </w:pPr>
      <w:r w:rsidRPr="005B38A6">
        <w:rPr>
          <w:rFonts w:cs="Arial"/>
          <w:b/>
        </w:rPr>
        <w:t xml:space="preserve">           Рокот за извршување на изречената инспекциска мерка изнесува 90 дена од приемот на решението.</w:t>
      </w:r>
    </w:p>
    <w:p w:rsidR="005E32FC" w:rsidRPr="005B38A6" w:rsidRDefault="005E32FC" w:rsidP="008F07C9">
      <w:pPr>
        <w:pStyle w:val="ListParagraph"/>
        <w:spacing w:after="0" w:line="240" w:lineRule="auto"/>
        <w:ind w:left="0" w:firstLine="720"/>
        <w:jc w:val="both"/>
      </w:pPr>
      <w:r w:rsidRPr="005B38A6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FF65C7">
        <w:rPr>
          <w:color w:val="000000"/>
          <w:lang w:val="ru-RU"/>
        </w:rPr>
        <w:t>3</w:t>
      </w:r>
      <w:r w:rsidRPr="005B38A6">
        <w:rPr>
          <w:color w:val="000000"/>
        </w:rPr>
        <w:t xml:space="preserve">.Установата, односно стручниот работник во сите премети на корисниците, да изготвува Наод и мислење на стручен работник поради променета околност, кога сместувањето престанало по основ на смрт или  поради  враќање на корисникот во домот каде што  живеел пред сместувањето, </w:t>
      </w:r>
      <w:r w:rsidRPr="005B38A6">
        <w:t>согласност  член 281 од Законот и член 31 став 3 од Правилникот за начинот на водење на содржина на евиденцијата за корисниците на правата од социјална заштита и документацијата за стручната работа („Службен весник на РМ број 171/2011).</w:t>
      </w:r>
    </w:p>
    <w:p w:rsidR="005E32FC" w:rsidRPr="005B38A6" w:rsidRDefault="005E32FC" w:rsidP="00D20629">
      <w:pPr>
        <w:pStyle w:val="Normal1"/>
        <w:rPr>
          <w:color w:val="000000"/>
        </w:rPr>
      </w:pPr>
      <w:r w:rsidRPr="005B38A6">
        <w:rPr>
          <w:color w:val="000000"/>
        </w:rPr>
        <w:t xml:space="preserve">   </w:t>
      </w:r>
      <w:r w:rsidRPr="00A40F3C">
        <w:rPr>
          <w:color w:val="000000"/>
          <w:lang w:val="ru-RU"/>
        </w:rPr>
        <w:t xml:space="preserve">         </w:t>
      </w:r>
      <w:r w:rsidRPr="005B38A6">
        <w:rPr>
          <w:color w:val="000000"/>
        </w:rPr>
        <w:t xml:space="preserve"> </w:t>
      </w:r>
      <w:r w:rsidRPr="005B38A6">
        <w:rPr>
          <w:rFonts w:cs="Arial"/>
          <w:b/>
        </w:rPr>
        <w:t>Рокот за извршување на изречената инспекциска мерка изнесува 90 дена од приемот на решението.</w:t>
      </w:r>
    </w:p>
    <w:p w:rsidR="005E32FC" w:rsidRPr="005B38A6" w:rsidRDefault="005E32FC" w:rsidP="00D20629">
      <w:pPr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          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   </w:t>
      </w:r>
      <w:r w:rsidRPr="00FF65C7">
        <w:rPr>
          <w:rFonts w:ascii="StobiSerif Regular" w:hAnsi="StobiSerif Regular" w:cs="Arial"/>
          <w:sz w:val="22"/>
          <w:szCs w:val="22"/>
          <w:lang w:val="ru-RU"/>
        </w:rPr>
        <w:t>4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>.</w:t>
      </w:r>
      <w:r w:rsidRPr="005B38A6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Раководното или друго овластено лице во установата за социјална заштита е должно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Законот. </w:t>
      </w:r>
    </w:p>
    <w:p w:rsidR="005E32FC" w:rsidRPr="005B38A6" w:rsidRDefault="005E32FC" w:rsidP="009A723C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5B38A6">
        <w:rPr>
          <w:rFonts w:ascii="StobiSerif Regular" w:hAnsi="StobiSerif Regular"/>
          <w:sz w:val="22"/>
          <w:szCs w:val="22"/>
          <w:lang w:val="ru-RU"/>
        </w:rPr>
        <w:t xml:space="preserve">            </w:t>
      </w:r>
      <w:r w:rsidRPr="005B38A6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</w:t>
      </w:r>
      <w:r w:rsidRPr="005B38A6">
        <w:rPr>
          <w:rFonts w:ascii="StobiSerif Regular" w:hAnsi="StobiSerif Regular"/>
          <w:sz w:val="22"/>
          <w:szCs w:val="22"/>
          <w:lang w:val="ru-RU"/>
        </w:rPr>
        <w:t xml:space="preserve">                              </w:t>
      </w:r>
    </w:p>
    <w:p w:rsidR="005E32FC" w:rsidRPr="005B38A6" w:rsidRDefault="005E32FC" w:rsidP="00D20629">
      <w:pPr>
        <w:tabs>
          <w:tab w:val="left" w:pos="540"/>
          <w:tab w:val="left" w:pos="720"/>
          <w:tab w:val="left" w:pos="9486"/>
        </w:tabs>
        <w:suppressAutoHyphens/>
        <w:rPr>
          <w:rFonts w:ascii="StobiSerif Regular" w:hAnsi="StobiSerif Regular"/>
          <w:sz w:val="22"/>
          <w:szCs w:val="22"/>
          <w:lang w:val="ru-RU"/>
        </w:rPr>
      </w:pP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      Жалбата изјавена против ова решение, не го одлага неговото извршување.</w:t>
      </w:r>
    </w:p>
    <w:p w:rsidR="005E32FC" w:rsidRPr="005B38A6" w:rsidRDefault="005E32FC" w:rsidP="009A723C">
      <w:pPr>
        <w:tabs>
          <w:tab w:val="left" w:pos="9486"/>
        </w:tabs>
        <w:suppressAutoHyphens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5E32FC" w:rsidRPr="005B38A6" w:rsidRDefault="005E32FC" w:rsidP="00BB7E26">
      <w:pPr>
        <w:tabs>
          <w:tab w:val="left" w:pos="9486"/>
        </w:tabs>
        <w:suppressAutoHyphens/>
        <w:jc w:val="center"/>
        <w:rPr>
          <w:rFonts w:ascii="StobiSerif Regular" w:hAnsi="StobiSerif Regular"/>
          <w:sz w:val="22"/>
          <w:szCs w:val="22"/>
          <w:lang w:val="ru-RU"/>
        </w:rPr>
      </w:pPr>
      <w:r w:rsidRPr="005B38A6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5E32FC" w:rsidRPr="005B38A6" w:rsidRDefault="005E32FC" w:rsidP="009A723C">
      <w:pPr>
        <w:tabs>
          <w:tab w:val="left" w:pos="9486"/>
        </w:tabs>
        <w:suppressAutoHyphens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E32FC" w:rsidRPr="005B38A6" w:rsidRDefault="005E32FC" w:rsidP="001462A9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5B38A6">
        <w:rPr>
          <w:rFonts w:ascii="StobiSerif Regular" w:hAnsi="StobiSerif Regular"/>
          <w:sz w:val="22"/>
          <w:szCs w:val="22"/>
          <w:lang w:val="ru-RU"/>
        </w:rPr>
        <w:t xml:space="preserve">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338 од Законот за социјалната заштита </w:t>
      </w:r>
      <w:r w:rsidRPr="005B38A6">
        <w:rPr>
          <w:rFonts w:ascii="StobiSerif Regular" w:hAnsi="StobiSerif Regular" w:cs="Arial"/>
          <w:sz w:val="22"/>
          <w:szCs w:val="22"/>
          <w:lang w:val="ru-RU"/>
        </w:rPr>
        <w:t xml:space="preserve">преку 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за социјална заштита Мијалче Стојанов со службена легитимација број </w:t>
      </w:r>
      <w:r>
        <w:rPr>
          <w:rFonts w:ascii="StobiSerif Regular" w:hAnsi="StobiSerif Regular" w:cs="StobiSerif Regular"/>
          <w:sz w:val="22"/>
          <w:szCs w:val="22"/>
          <w:lang w:val="mk-MK"/>
        </w:rPr>
        <w:t>28-0005</w:t>
      </w:r>
      <w:r w:rsidRPr="00A40F3C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и Елена Јанчева </w:t>
      </w:r>
      <w:r w:rsidRPr="005B38A6">
        <w:rPr>
          <w:rFonts w:ascii="StobiSerif Regular" w:hAnsi="StobiSerif Regular" w:cs="Arial"/>
          <w:sz w:val="22"/>
          <w:szCs w:val="22"/>
          <w:lang w:val="ru-RU"/>
        </w:rPr>
        <w:t xml:space="preserve">со службена легитемација број 28-0020 </w:t>
      </w:r>
      <w:r w:rsidRPr="005B38A6">
        <w:rPr>
          <w:rFonts w:ascii="StobiSerif Regular" w:hAnsi="StobiSerif Regular" w:cs="StobiSerif Regular"/>
          <w:sz w:val="22"/>
          <w:szCs w:val="22"/>
          <w:lang w:val="ru-RU"/>
        </w:rPr>
        <w:t>изврши редовен инспекциски надзор над субјектот на инспекциски надзор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5B38A6">
        <w:rPr>
          <w:rFonts w:ascii="StobiSerif Regular" w:hAnsi="StobiSerif Regular"/>
          <w:sz w:val="22"/>
          <w:szCs w:val="22"/>
          <w:lang w:val="ru-RU"/>
        </w:rPr>
        <w:t>Приватна установа за вон-семејна  заштита на стари лица ,, Опен Харт,, с.Попчево, Струмица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>, застапуван од одговорното лице Стефанија Манасиевска</w:t>
      </w:r>
      <w:r w:rsidRPr="005B38A6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5B38A6">
        <w:rPr>
          <w:rFonts w:ascii="StobiSerif Regular" w:hAnsi="StobiSerif Regular"/>
          <w:sz w:val="22"/>
          <w:szCs w:val="22"/>
          <w:lang w:val="mk-MK"/>
        </w:rPr>
        <w:t xml:space="preserve">во </w:t>
      </w:r>
      <w:r w:rsidRPr="005B38A6">
        <w:rPr>
          <w:rFonts w:ascii="StobiSerif Regular" w:hAnsi="StobiSerif Regular"/>
          <w:sz w:val="22"/>
          <w:szCs w:val="22"/>
          <w:lang w:val="ru-RU"/>
        </w:rPr>
        <w:t>постапката за о</w:t>
      </w:r>
      <w:r w:rsidRPr="005B38A6">
        <w:rPr>
          <w:rFonts w:ascii="StobiSerif Regular" w:hAnsi="StobiSerif Regular"/>
          <w:sz w:val="22"/>
          <w:szCs w:val="22"/>
          <w:lang w:val="mk-MK"/>
        </w:rPr>
        <w:t>безбедување</w:t>
      </w:r>
      <w:r w:rsidRPr="005B38A6">
        <w:rPr>
          <w:rFonts w:ascii="StobiSerif Regular" w:hAnsi="StobiSerif Regular"/>
          <w:sz w:val="22"/>
          <w:szCs w:val="22"/>
          <w:lang w:val="ru-RU"/>
        </w:rPr>
        <w:t xml:space="preserve"> и користење на услугата на вон-семејна социјална заштита –сместување во установа за стари лица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 и за </w:t>
      </w:r>
      <w:r w:rsidRPr="005B38A6">
        <w:rPr>
          <w:rFonts w:ascii="StobiSerif Regular" w:hAnsi="StobiSerif Regular"/>
          <w:sz w:val="22"/>
          <w:szCs w:val="22"/>
          <w:lang w:val="ru-RU"/>
        </w:rPr>
        <w:t>констатирани недостатоци и неправилности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 состави Записник ИП1 број </w:t>
      </w:r>
      <w:r w:rsidRPr="005B38A6">
        <w:rPr>
          <w:rFonts w:ascii="StobiSerif Regular" w:hAnsi="StobiSerif Regular" w:cs="Arial"/>
          <w:sz w:val="22"/>
          <w:szCs w:val="22"/>
          <w:lang w:val="ru-RU"/>
        </w:rPr>
        <w:t xml:space="preserve">16-43 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>од 12.10.20</w:t>
      </w:r>
      <w:r w:rsidRPr="005B38A6">
        <w:rPr>
          <w:rFonts w:ascii="StobiSerif Regular" w:hAnsi="StobiSerif Regular" w:cs="Arial"/>
          <w:sz w:val="22"/>
          <w:szCs w:val="22"/>
          <w:lang w:val="ru-RU"/>
        </w:rPr>
        <w:t>23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Pr="005B38A6">
        <w:rPr>
          <w:rFonts w:ascii="StobiSerif Regular" w:hAnsi="StobiSerif Regular"/>
          <w:sz w:val="22"/>
          <w:szCs w:val="22"/>
          <w:lang w:val="ru-RU"/>
        </w:rPr>
        <w:t>.</w:t>
      </w:r>
    </w:p>
    <w:p w:rsidR="005E32FC" w:rsidRPr="005B38A6" w:rsidRDefault="005E32FC" w:rsidP="009A723C">
      <w:pPr>
        <w:pStyle w:val="Normal1"/>
        <w:jc w:val="both"/>
        <w:rPr>
          <w:rFonts w:eastAsia="Times New Roman"/>
          <w:color w:val="000000"/>
        </w:rPr>
      </w:pPr>
      <w:r w:rsidRPr="005B38A6">
        <w:t>  </w:t>
      </w:r>
      <w:r w:rsidRPr="005B38A6">
        <w:rPr>
          <w:color w:val="000000"/>
        </w:rPr>
        <w:t>  За отстранување на утврдените недостатоци и неправилности изречени се инспекциски мерки  и определен е рок за постапување.              </w:t>
      </w:r>
    </w:p>
    <w:p w:rsidR="005E32FC" w:rsidRPr="005B38A6" w:rsidRDefault="005E32FC" w:rsidP="009A723C">
      <w:pPr>
        <w:pStyle w:val="Normal1"/>
        <w:tabs>
          <w:tab w:val="left" w:pos="9360"/>
        </w:tabs>
        <w:ind w:firstLine="720"/>
        <w:jc w:val="both"/>
        <w:rPr>
          <w:rFonts w:eastAsia="Times New Roman"/>
        </w:rPr>
      </w:pPr>
      <w:r w:rsidRPr="005B38A6">
        <w:t>Жалбата не го задржува извршувањето на решението согласно член 340 став 2 од Законот.</w:t>
      </w:r>
    </w:p>
    <w:p w:rsidR="005E32FC" w:rsidRPr="005B38A6" w:rsidRDefault="005E32FC" w:rsidP="009A723C">
      <w:pPr>
        <w:pStyle w:val="Normal1"/>
        <w:tabs>
          <w:tab w:val="left" w:pos="567"/>
        </w:tabs>
        <w:spacing w:before="200" w:after="100"/>
        <w:ind w:firstLine="180"/>
        <w:jc w:val="both"/>
        <w:rPr>
          <w:rFonts w:eastAsia="Times New Roman"/>
          <w:color w:val="000000"/>
        </w:rPr>
      </w:pPr>
      <w:r w:rsidRPr="005B38A6">
        <w:rPr>
          <w:color w:val="000000"/>
        </w:rPr>
        <w:t>Врз основа на изнесеното се одлучи како во диспозитивот на ова решение.</w:t>
      </w:r>
    </w:p>
    <w:p w:rsidR="005E32FC" w:rsidRPr="005B38A6" w:rsidRDefault="005E32FC" w:rsidP="009A723C">
      <w:pPr>
        <w:pStyle w:val="Normal1"/>
        <w:tabs>
          <w:tab w:val="left" w:pos="9360"/>
        </w:tabs>
        <w:ind w:firstLine="720"/>
        <w:jc w:val="both"/>
      </w:pPr>
      <w:r w:rsidRPr="005B38A6">
        <w:rPr>
          <w:b/>
        </w:rPr>
        <w:t xml:space="preserve">Правна поука: </w:t>
      </w:r>
      <w:r w:rsidRPr="005B38A6"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5E32FC" w:rsidRPr="005B38A6" w:rsidRDefault="005E32FC" w:rsidP="009A723C">
      <w:pPr>
        <w:pStyle w:val="Normal1"/>
        <w:tabs>
          <w:tab w:val="left" w:pos="9360"/>
        </w:tabs>
        <w:ind w:firstLine="720"/>
        <w:jc w:val="both"/>
      </w:pPr>
      <w:r w:rsidRPr="005B38A6">
        <w:t>Подносителот на жалба плаќа административна такса за жалба во износ од 250,00 денари.</w:t>
      </w:r>
    </w:p>
    <w:p w:rsidR="005E32FC" w:rsidRPr="005B38A6" w:rsidRDefault="005E32FC" w:rsidP="009A723C">
      <w:pPr>
        <w:pStyle w:val="NormalWeb"/>
        <w:spacing w:before="0" w:after="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5B38A6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5B38A6">
        <w:rPr>
          <w:rFonts w:ascii="StobiSerif Regular" w:hAnsi="StobiSerif Regular" w:cs="Arial"/>
          <w:sz w:val="22"/>
          <w:szCs w:val="22"/>
          <w:lang w:val="ru-RU"/>
        </w:rPr>
        <w:t>6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-43 на 18.10.2023 година. </w:t>
      </w:r>
    </w:p>
    <w:p w:rsidR="005E32FC" w:rsidRPr="005B38A6" w:rsidRDefault="005E32FC" w:rsidP="009A723C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5B38A6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</w:t>
      </w:r>
    </w:p>
    <w:p w:rsidR="005E32FC" w:rsidRPr="005B38A6" w:rsidRDefault="005E32FC" w:rsidP="009A723C">
      <w:pPr>
        <w:jc w:val="both"/>
        <w:rPr>
          <w:rFonts w:ascii="StobiSerif Regular" w:hAnsi="StobiSerif Regular"/>
          <w:b/>
          <w:sz w:val="22"/>
          <w:szCs w:val="22"/>
        </w:rPr>
      </w:pPr>
      <w:r w:rsidRPr="005B38A6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</w:t>
      </w:r>
      <w:r w:rsidRPr="005B38A6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Инспектори за социјална заштита:                 </w:t>
      </w:r>
    </w:p>
    <w:p w:rsidR="005E32FC" w:rsidRPr="005B38A6" w:rsidRDefault="005E32FC" w:rsidP="009A723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5B38A6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5B38A6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5B38A6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5B38A6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5B38A6">
        <w:rPr>
          <w:rFonts w:ascii="StobiSerif Regular" w:hAnsi="StobiSerif Regular" w:cs="Arial"/>
          <w:b/>
          <w:sz w:val="22"/>
          <w:szCs w:val="22"/>
          <w:lang w:val="mk-MK"/>
        </w:rPr>
        <w:tab/>
        <w:t xml:space="preserve">     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 Мијалче Стојанов</w:t>
      </w:r>
    </w:p>
    <w:p w:rsidR="005E32FC" w:rsidRPr="005B38A6" w:rsidRDefault="005E32FC" w:rsidP="009A723C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 xml:space="preserve">          </w:t>
      </w:r>
      <w:r w:rsidRPr="005B38A6">
        <w:rPr>
          <w:rFonts w:ascii="StobiSerif Regular" w:hAnsi="StobiSerif Regular" w:cs="Arial"/>
          <w:sz w:val="22"/>
          <w:szCs w:val="22"/>
          <w:lang w:val="mk-MK"/>
        </w:rPr>
        <w:t xml:space="preserve">Елена Јанчева  </w:t>
      </w:r>
    </w:p>
    <w:sectPr w:rsidR="005E32FC" w:rsidRPr="005B38A6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FC" w:rsidRDefault="005E32FC" w:rsidP="006702D3">
      <w:r>
        <w:separator/>
      </w:r>
    </w:p>
  </w:endnote>
  <w:endnote w:type="continuationSeparator" w:id="0">
    <w:p w:rsidR="005E32FC" w:rsidRDefault="005E32FC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FC" w:rsidRDefault="005E32FC">
    <w:pPr>
      <w:pStyle w:val="Footer"/>
      <w:ind w:right="360"/>
    </w:pPr>
    <w:r>
      <w:rPr>
        <w:noProof/>
        <w:lang w:val="mk-MK" w:eastAsia="mk-MK"/>
      </w:rPr>
      <w:pict>
        <v:rect id="Rectangle 1" o:spid="_x0000_s2049" style="position:absolute;margin-left:-147pt;margin-top:.05pt;width:6.05pt;height:13.8pt;z-index:25166028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<v:fill opacity="0"/>
          <v:textbox>
            <w:txbxContent>
              <w:p w:rsidR="005E32FC" w:rsidRDefault="005E32FC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FC" w:rsidRDefault="005E32FC" w:rsidP="006702D3">
      <w:r>
        <w:separator/>
      </w:r>
    </w:p>
  </w:footnote>
  <w:footnote w:type="continuationSeparator" w:id="0">
    <w:p w:rsidR="005E32FC" w:rsidRDefault="005E32FC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D5748F"/>
    <w:multiLevelType w:val="multilevel"/>
    <w:tmpl w:val="E1F05154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Times New Roman" w:hAnsi="StobiSans Regular" w:cs="StobiSans Regular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47" w:hanging="567"/>
      </w:pPr>
      <w:rPr>
        <w:rFonts w:cs="Times New Roman"/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Times New Roman" w:hAnsi="Noto Sans Symbols"/>
        <w:vertAlign w:val="baseline"/>
      </w:rPr>
    </w:lvl>
    <w:lvl w:ilvl="3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2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D3"/>
    <w:rsid w:val="0001193D"/>
    <w:rsid w:val="00014D12"/>
    <w:rsid w:val="00015C1D"/>
    <w:rsid w:val="00037D19"/>
    <w:rsid w:val="0005288C"/>
    <w:rsid w:val="000650D0"/>
    <w:rsid w:val="000818AB"/>
    <w:rsid w:val="0008644A"/>
    <w:rsid w:val="000930FB"/>
    <w:rsid w:val="000E03FE"/>
    <w:rsid w:val="000E073D"/>
    <w:rsid w:val="000E1B7C"/>
    <w:rsid w:val="000E7EB1"/>
    <w:rsid w:val="000F100B"/>
    <w:rsid w:val="000F412C"/>
    <w:rsid w:val="000F6026"/>
    <w:rsid w:val="00110F6C"/>
    <w:rsid w:val="00123F22"/>
    <w:rsid w:val="00132063"/>
    <w:rsid w:val="001462A9"/>
    <w:rsid w:val="001468E1"/>
    <w:rsid w:val="00147EA9"/>
    <w:rsid w:val="00166F76"/>
    <w:rsid w:val="00196456"/>
    <w:rsid w:val="001A5ABD"/>
    <w:rsid w:val="001B13C0"/>
    <w:rsid w:val="001C5EFF"/>
    <w:rsid w:val="001F1383"/>
    <w:rsid w:val="00200006"/>
    <w:rsid w:val="0022069A"/>
    <w:rsid w:val="00235262"/>
    <w:rsid w:val="00235799"/>
    <w:rsid w:val="00237BA2"/>
    <w:rsid w:val="00237C9C"/>
    <w:rsid w:val="00250D0A"/>
    <w:rsid w:val="00284E16"/>
    <w:rsid w:val="00285324"/>
    <w:rsid w:val="002B0FE8"/>
    <w:rsid w:val="002B7B7A"/>
    <w:rsid w:val="002C28AA"/>
    <w:rsid w:val="002E5577"/>
    <w:rsid w:val="002E71B4"/>
    <w:rsid w:val="002F1820"/>
    <w:rsid w:val="003044E6"/>
    <w:rsid w:val="00317763"/>
    <w:rsid w:val="003343D9"/>
    <w:rsid w:val="00342F50"/>
    <w:rsid w:val="00345895"/>
    <w:rsid w:val="00353610"/>
    <w:rsid w:val="003565F8"/>
    <w:rsid w:val="00362362"/>
    <w:rsid w:val="0036282D"/>
    <w:rsid w:val="0037576F"/>
    <w:rsid w:val="0039064A"/>
    <w:rsid w:val="003A66E9"/>
    <w:rsid w:val="003B2005"/>
    <w:rsid w:val="003D4F3E"/>
    <w:rsid w:val="003F3010"/>
    <w:rsid w:val="004119C8"/>
    <w:rsid w:val="00414CBC"/>
    <w:rsid w:val="00425C47"/>
    <w:rsid w:val="00426E34"/>
    <w:rsid w:val="00435FAC"/>
    <w:rsid w:val="00452327"/>
    <w:rsid w:val="004528C9"/>
    <w:rsid w:val="0045767B"/>
    <w:rsid w:val="0046071B"/>
    <w:rsid w:val="004A53DA"/>
    <w:rsid w:val="004B4CBA"/>
    <w:rsid w:val="004C7DCA"/>
    <w:rsid w:val="004D135B"/>
    <w:rsid w:val="004D54AD"/>
    <w:rsid w:val="004E4460"/>
    <w:rsid w:val="00501756"/>
    <w:rsid w:val="00502EC1"/>
    <w:rsid w:val="0052309E"/>
    <w:rsid w:val="00541ECF"/>
    <w:rsid w:val="005517F2"/>
    <w:rsid w:val="0056337F"/>
    <w:rsid w:val="00583DE4"/>
    <w:rsid w:val="00584855"/>
    <w:rsid w:val="005B101C"/>
    <w:rsid w:val="005B12AC"/>
    <w:rsid w:val="005B38A6"/>
    <w:rsid w:val="005D1254"/>
    <w:rsid w:val="005D6EB0"/>
    <w:rsid w:val="005E32FC"/>
    <w:rsid w:val="00602BFA"/>
    <w:rsid w:val="006120F8"/>
    <w:rsid w:val="006438F9"/>
    <w:rsid w:val="00652F6B"/>
    <w:rsid w:val="00655A96"/>
    <w:rsid w:val="00665D88"/>
    <w:rsid w:val="006702D3"/>
    <w:rsid w:val="0068049A"/>
    <w:rsid w:val="00680E55"/>
    <w:rsid w:val="00697F04"/>
    <w:rsid w:val="006A257B"/>
    <w:rsid w:val="006A5A37"/>
    <w:rsid w:val="006B2D76"/>
    <w:rsid w:val="006B7680"/>
    <w:rsid w:val="006E37D3"/>
    <w:rsid w:val="006F1F13"/>
    <w:rsid w:val="006F47B2"/>
    <w:rsid w:val="00701A3F"/>
    <w:rsid w:val="00714A5A"/>
    <w:rsid w:val="00720B94"/>
    <w:rsid w:val="00757696"/>
    <w:rsid w:val="0076148E"/>
    <w:rsid w:val="00772667"/>
    <w:rsid w:val="007777ED"/>
    <w:rsid w:val="00790E2C"/>
    <w:rsid w:val="00794E0B"/>
    <w:rsid w:val="007A51B3"/>
    <w:rsid w:val="007B1FF5"/>
    <w:rsid w:val="007D0D64"/>
    <w:rsid w:val="007F2E80"/>
    <w:rsid w:val="007F4998"/>
    <w:rsid w:val="00802679"/>
    <w:rsid w:val="00802796"/>
    <w:rsid w:val="008143C6"/>
    <w:rsid w:val="008153C1"/>
    <w:rsid w:val="00824513"/>
    <w:rsid w:val="00844C0A"/>
    <w:rsid w:val="00852343"/>
    <w:rsid w:val="00853BC7"/>
    <w:rsid w:val="00871BDD"/>
    <w:rsid w:val="008818DE"/>
    <w:rsid w:val="0089709E"/>
    <w:rsid w:val="008C1DDD"/>
    <w:rsid w:val="008D6213"/>
    <w:rsid w:val="008F07C9"/>
    <w:rsid w:val="008F3BFA"/>
    <w:rsid w:val="00904157"/>
    <w:rsid w:val="009141F5"/>
    <w:rsid w:val="00914893"/>
    <w:rsid w:val="00942867"/>
    <w:rsid w:val="00960602"/>
    <w:rsid w:val="00967FC8"/>
    <w:rsid w:val="00987384"/>
    <w:rsid w:val="009A0C9A"/>
    <w:rsid w:val="009A723C"/>
    <w:rsid w:val="009B56E9"/>
    <w:rsid w:val="009B730A"/>
    <w:rsid w:val="009C3054"/>
    <w:rsid w:val="009C4C59"/>
    <w:rsid w:val="009C527F"/>
    <w:rsid w:val="009E76D8"/>
    <w:rsid w:val="00A057C2"/>
    <w:rsid w:val="00A346C9"/>
    <w:rsid w:val="00A40F3C"/>
    <w:rsid w:val="00A62A97"/>
    <w:rsid w:val="00A80C38"/>
    <w:rsid w:val="00A94FD5"/>
    <w:rsid w:val="00AC5ADA"/>
    <w:rsid w:val="00AF6F17"/>
    <w:rsid w:val="00B23A9F"/>
    <w:rsid w:val="00B613F7"/>
    <w:rsid w:val="00B825E6"/>
    <w:rsid w:val="00B96D66"/>
    <w:rsid w:val="00BA71A1"/>
    <w:rsid w:val="00BB4A51"/>
    <w:rsid w:val="00BB7E26"/>
    <w:rsid w:val="00BC5A81"/>
    <w:rsid w:val="00BC6A7F"/>
    <w:rsid w:val="00BD44DF"/>
    <w:rsid w:val="00BE4827"/>
    <w:rsid w:val="00BF77D8"/>
    <w:rsid w:val="00C0537D"/>
    <w:rsid w:val="00C122CD"/>
    <w:rsid w:val="00C136F1"/>
    <w:rsid w:val="00C1539A"/>
    <w:rsid w:val="00C60601"/>
    <w:rsid w:val="00C62B5A"/>
    <w:rsid w:val="00C67C3A"/>
    <w:rsid w:val="00C71D63"/>
    <w:rsid w:val="00C83E32"/>
    <w:rsid w:val="00C91844"/>
    <w:rsid w:val="00C92A2D"/>
    <w:rsid w:val="00CB457F"/>
    <w:rsid w:val="00CD1B1B"/>
    <w:rsid w:val="00CF2B46"/>
    <w:rsid w:val="00D0525F"/>
    <w:rsid w:val="00D12409"/>
    <w:rsid w:val="00D20629"/>
    <w:rsid w:val="00D32049"/>
    <w:rsid w:val="00D4132F"/>
    <w:rsid w:val="00D52983"/>
    <w:rsid w:val="00D6113A"/>
    <w:rsid w:val="00D65CE1"/>
    <w:rsid w:val="00D736E6"/>
    <w:rsid w:val="00D74AD0"/>
    <w:rsid w:val="00D91989"/>
    <w:rsid w:val="00DB41BF"/>
    <w:rsid w:val="00DB51E2"/>
    <w:rsid w:val="00DD4415"/>
    <w:rsid w:val="00DE5550"/>
    <w:rsid w:val="00DF2860"/>
    <w:rsid w:val="00E2433B"/>
    <w:rsid w:val="00E27854"/>
    <w:rsid w:val="00E41F0D"/>
    <w:rsid w:val="00E53CC0"/>
    <w:rsid w:val="00E66E96"/>
    <w:rsid w:val="00E709B6"/>
    <w:rsid w:val="00E71918"/>
    <w:rsid w:val="00E71E1A"/>
    <w:rsid w:val="00E97CB8"/>
    <w:rsid w:val="00EB53AC"/>
    <w:rsid w:val="00ED0B04"/>
    <w:rsid w:val="00EE3AC3"/>
    <w:rsid w:val="00F30B88"/>
    <w:rsid w:val="00F355DC"/>
    <w:rsid w:val="00F37062"/>
    <w:rsid w:val="00F719C4"/>
    <w:rsid w:val="00F8161A"/>
    <w:rsid w:val="00F84AEE"/>
    <w:rsid w:val="00FA6DFC"/>
    <w:rsid w:val="00FC755B"/>
    <w:rsid w:val="00FD1D7D"/>
    <w:rsid w:val="00FE00DD"/>
    <w:rsid w:val="00FF0703"/>
    <w:rsid w:val="00F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1DDD"/>
    <w:rPr>
      <w:rFonts w:ascii="Cambria" w:hAnsi="Cambria" w:cs="Times New Roman"/>
      <w:b/>
      <w:kern w:val="32"/>
      <w:sz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/>
      <w:sz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/>
      <w:lang w:val="en-US"/>
    </w:rPr>
  </w:style>
  <w:style w:type="character" w:customStyle="1" w:styleId="normal005f005fcharchar">
    <w:name w:val="normal_005f_005fchar__char"/>
    <w:uiPriority w:val="99"/>
    <w:rsid w:val="006702D3"/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1DDD"/>
    <w:rPr>
      <w:rFonts w:ascii="Times New Roman" w:hAnsi="Times New Roman" w:cs="Times New Roman"/>
      <w:sz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1DDD"/>
    <w:rPr>
      <w:rFonts w:ascii="Times New Roman" w:hAnsi="Times New Roman" w:cs="Times New Roman"/>
      <w:sz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1DDD"/>
    <w:rPr>
      <w:rFonts w:ascii="Times New Roman" w:hAnsi="Times New Roman" w:cs="Times New Roman"/>
      <w:sz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  <w:style w:type="paragraph" w:customStyle="1" w:styleId="Normal1">
    <w:name w:val="Normal1"/>
    <w:uiPriority w:val="99"/>
    <w:rsid w:val="00147EA9"/>
    <w:pPr>
      <w:spacing w:after="200" w:line="276" w:lineRule="auto"/>
    </w:pPr>
    <w:rPr>
      <w:rFonts w:ascii="StobiSerif Regular" w:hAnsi="StobiSerif Regular" w:cs="StobiSerif Regular"/>
      <w:lang w:eastAsia="en-US"/>
    </w:rPr>
  </w:style>
  <w:style w:type="paragraph" w:styleId="NormalWeb">
    <w:name w:val="Normal (Web)"/>
    <w:basedOn w:val="Normal"/>
    <w:uiPriority w:val="99"/>
    <w:rsid w:val="00BF77D8"/>
    <w:pPr>
      <w:spacing w:before="280" w:after="280"/>
    </w:pPr>
  </w:style>
  <w:style w:type="paragraph" w:styleId="ListParagraph">
    <w:name w:val="List Paragraph"/>
    <w:basedOn w:val="Normal"/>
    <w:uiPriority w:val="99"/>
    <w:qFormat/>
    <w:rsid w:val="00D65CE1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824</Words>
  <Characters>4697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csr</cp:lastModifiedBy>
  <cp:revision>5</cp:revision>
  <cp:lastPrinted>2023-05-22T08:41:00Z</cp:lastPrinted>
  <dcterms:created xsi:type="dcterms:W3CDTF">2023-10-16T08:38:00Z</dcterms:created>
  <dcterms:modified xsi:type="dcterms:W3CDTF">2023-10-16T11:14:00Z</dcterms:modified>
</cp:coreProperties>
</file>